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2B" w:rsidRPr="00B65117" w:rsidRDefault="00705B2B" w:rsidP="0021234B">
      <w:pPr>
        <w:jc w:val="center"/>
        <w:rPr>
          <w:rFonts w:ascii="Times New Roman" w:hAnsi="Times New Roman"/>
          <w:sz w:val="28"/>
          <w:szCs w:val="28"/>
        </w:rPr>
      </w:pPr>
      <w:r w:rsidRPr="00B65117">
        <w:rPr>
          <w:rFonts w:ascii="Times New Roman" w:hAnsi="Times New Roman"/>
          <w:sz w:val="28"/>
          <w:szCs w:val="28"/>
        </w:rPr>
        <w:t xml:space="preserve">Технологическая карта НОД по образовательной области «Познавательное развитие» </w:t>
      </w:r>
    </w:p>
    <w:p w:rsidR="00705B2B" w:rsidRPr="00B65117" w:rsidRDefault="00705B2B" w:rsidP="0021234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F1419"/>
          <w:sz w:val="28"/>
          <w:szCs w:val="28"/>
        </w:rPr>
      </w:pPr>
      <w:r w:rsidRPr="00B65117">
        <w:rPr>
          <w:rStyle w:val="Strong"/>
          <w:bCs/>
          <w:iCs/>
          <w:color w:val="0F1419"/>
          <w:sz w:val="28"/>
          <w:szCs w:val="28"/>
        </w:rPr>
        <w:t xml:space="preserve">                                                                                                                </w:t>
      </w:r>
      <w:r w:rsidRPr="00B65117">
        <w:rPr>
          <w:rStyle w:val="Strong"/>
          <w:b w:val="0"/>
          <w:bCs/>
          <w:iCs/>
          <w:color w:val="0F1419"/>
          <w:sz w:val="28"/>
          <w:szCs w:val="28"/>
        </w:rPr>
        <w:t>Разработала Раменская Л.Н., воспитатель</w:t>
      </w:r>
    </w:p>
    <w:tbl>
      <w:tblPr>
        <w:tblW w:w="146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5103"/>
        <w:gridCol w:w="1843"/>
        <w:gridCol w:w="1843"/>
        <w:gridCol w:w="1842"/>
      </w:tblGrid>
      <w:tr w:rsidR="00705B2B" w:rsidRPr="00B65117" w:rsidTr="006242E7">
        <w:tc>
          <w:tcPr>
            <w:tcW w:w="14600" w:type="dxa"/>
            <w:gridSpan w:val="6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Cs/>
                <w:iCs/>
                <w:color w:val="0F1419"/>
                <w:sz w:val="28"/>
                <w:szCs w:val="28"/>
              </w:rPr>
            </w:pPr>
            <w:r w:rsidRPr="00B65117">
              <w:rPr>
                <w:rStyle w:val="Strong"/>
                <w:bCs/>
                <w:iCs/>
                <w:color w:val="0F1419"/>
                <w:sz w:val="28"/>
                <w:szCs w:val="28"/>
              </w:rPr>
              <w:t>Тема: «</w:t>
            </w:r>
            <w:r w:rsidRPr="00B65117">
              <w:rPr>
                <w:rStyle w:val="Strong"/>
                <w:b w:val="0"/>
                <w:bCs/>
                <w:iCs/>
                <w:color w:val="0F1419"/>
                <w:sz w:val="28"/>
                <w:szCs w:val="28"/>
              </w:rPr>
              <w:t>Сравнение пластмассовой, металлической и деревянной ложек»</w:t>
            </w:r>
          </w:p>
        </w:tc>
      </w:tr>
      <w:tr w:rsidR="00705B2B" w:rsidRPr="00B65117" w:rsidTr="006242E7">
        <w:tc>
          <w:tcPr>
            <w:tcW w:w="14600" w:type="dxa"/>
            <w:gridSpan w:val="6"/>
            <w:tcBorders>
              <w:right w:val="nil"/>
            </w:tcBorders>
          </w:tcPr>
          <w:p w:rsidR="00705B2B" w:rsidRPr="00B65117" w:rsidRDefault="00705B2B" w:rsidP="006242E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Cs/>
                <w:iCs/>
                <w:color w:val="0F1419"/>
                <w:sz w:val="28"/>
                <w:szCs w:val="28"/>
              </w:rPr>
            </w:pPr>
            <w:r w:rsidRPr="00B65117">
              <w:rPr>
                <w:rStyle w:val="Strong"/>
                <w:bCs/>
                <w:iCs/>
                <w:color w:val="0F1419"/>
                <w:sz w:val="28"/>
                <w:szCs w:val="28"/>
              </w:rPr>
              <w:t xml:space="preserve">Возрастная группа: </w:t>
            </w:r>
            <w:r w:rsidRPr="00B65117">
              <w:rPr>
                <w:rStyle w:val="Strong"/>
                <w:b w:val="0"/>
                <w:bCs/>
                <w:iCs/>
                <w:color w:val="0F1419"/>
                <w:sz w:val="28"/>
                <w:szCs w:val="28"/>
              </w:rPr>
              <w:t>средняя группа</w:t>
            </w:r>
          </w:p>
        </w:tc>
      </w:tr>
      <w:tr w:rsidR="00705B2B" w:rsidRPr="00B65117" w:rsidTr="006242E7">
        <w:tc>
          <w:tcPr>
            <w:tcW w:w="14600" w:type="dxa"/>
            <w:gridSpan w:val="6"/>
            <w:tcBorders>
              <w:right w:val="nil"/>
            </w:tcBorders>
          </w:tcPr>
          <w:p w:rsidR="00705B2B" w:rsidRPr="00B65117" w:rsidRDefault="00705B2B" w:rsidP="006242E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Cs/>
                <w:iCs/>
                <w:color w:val="0F1419"/>
                <w:sz w:val="28"/>
                <w:szCs w:val="28"/>
              </w:rPr>
            </w:pPr>
            <w:r w:rsidRPr="00B65117">
              <w:rPr>
                <w:rStyle w:val="Strong"/>
                <w:bCs/>
                <w:iCs/>
                <w:color w:val="0F1419"/>
                <w:sz w:val="28"/>
                <w:szCs w:val="28"/>
              </w:rPr>
              <w:t>Цель:</w:t>
            </w:r>
            <w:r w:rsidRPr="00B65117">
              <w:rPr>
                <w:color w:val="0F1419"/>
                <w:sz w:val="28"/>
                <w:szCs w:val="28"/>
              </w:rPr>
              <w:t xml:space="preserve"> Формирование  представлений о свойствах и качествах разных материалов </w:t>
            </w:r>
          </w:p>
        </w:tc>
      </w:tr>
      <w:tr w:rsidR="00705B2B" w:rsidRPr="00B65117" w:rsidTr="006242E7">
        <w:tc>
          <w:tcPr>
            <w:tcW w:w="14600" w:type="dxa"/>
            <w:gridSpan w:val="6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F1419"/>
                <w:sz w:val="28"/>
                <w:szCs w:val="28"/>
              </w:rPr>
            </w:pPr>
            <w:r w:rsidRPr="00B65117">
              <w:rPr>
                <w:b/>
                <w:color w:val="0F1419"/>
                <w:sz w:val="28"/>
                <w:szCs w:val="28"/>
              </w:rPr>
              <w:t>Задачи: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Образовательные:  обучать детей приёмам познавательно-исследовательской деятельности при определении качественных характеристик   пластмассовой, металлической и деревянной ложек.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Развивающие: развивать зрительный анализ, умение обобщать предметы по заданному признаку, сравнивать, исключать «лишние» предметы.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Воспитательные: воспитывать интерес  и любопытство к экспериментированию с предметами окружающего мира. </w:t>
            </w:r>
          </w:p>
        </w:tc>
      </w:tr>
      <w:tr w:rsidR="00705B2B" w:rsidRPr="00B65117" w:rsidTr="006242E7">
        <w:tc>
          <w:tcPr>
            <w:tcW w:w="14600" w:type="dxa"/>
            <w:gridSpan w:val="6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F1419"/>
                <w:sz w:val="28"/>
                <w:szCs w:val="28"/>
              </w:rPr>
            </w:pPr>
            <w:r w:rsidRPr="00B65117">
              <w:rPr>
                <w:sz w:val="28"/>
                <w:szCs w:val="28"/>
              </w:rPr>
              <w:t>Интегрируемые образовательные области:  «</w:t>
            </w:r>
            <w:r w:rsidRPr="00B65117">
              <w:rPr>
                <w:color w:val="0F1419"/>
                <w:sz w:val="28"/>
                <w:szCs w:val="28"/>
              </w:rPr>
              <w:t>Речевое развитие» - пополнить словарный запас детей словами, обозначающими свойства предмета (металлическая, пластмассовая, деревянная), «Музыкальное развитие» - закрепить умение воспроизводить простейший ритмический рисунок на деревянных ложках.</w:t>
            </w:r>
          </w:p>
        </w:tc>
      </w:tr>
      <w:tr w:rsidR="00705B2B" w:rsidRPr="00B65117" w:rsidTr="006242E7">
        <w:tc>
          <w:tcPr>
            <w:tcW w:w="14600" w:type="dxa"/>
            <w:gridSpan w:val="6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0F1419"/>
                <w:sz w:val="28"/>
                <w:szCs w:val="28"/>
              </w:rPr>
            </w:pPr>
            <w:r w:rsidRPr="00B65117">
              <w:rPr>
                <w:sz w:val="28"/>
                <w:szCs w:val="28"/>
              </w:rPr>
              <w:t xml:space="preserve">Оборудование: </w:t>
            </w:r>
            <w:r w:rsidRPr="00B65117">
              <w:rPr>
                <w:color w:val="0F1419"/>
                <w:sz w:val="28"/>
                <w:szCs w:val="28"/>
              </w:rPr>
              <w:t>три ложки с косичками, палочка деревянная, ножик, запись музыкального произведения,  посуда металлическая, пластмассовая,  деревянная.  Контейнеры с водой, пластмассовые, деревянные, металлические ложки, магниты.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B65117" w:rsidRDefault="00705B2B" w:rsidP="00B6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Этапы, его продолжительность</w:t>
            </w:r>
          </w:p>
        </w:tc>
        <w:tc>
          <w:tcPr>
            <w:tcW w:w="1984" w:type="dxa"/>
          </w:tcPr>
          <w:p w:rsidR="00705B2B" w:rsidRPr="00B65117" w:rsidRDefault="00705B2B" w:rsidP="00B6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5103" w:type="dxa"/>
          </w:tcPr>
          <w:p w:rsidR="00705B2B" w:rsidRPr="00B65117" w:rsidRDefault="00705B2B" w:rsidP="00B6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843" w:type="dxa"/>
          </w:tcPr>
          <w:p w:rsidR="00705B2B" w:rsidRPr="00B65117" w:rsidRDefault="00705B2B" w:rsidP="00B6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843" w:type="dxa"/>
          </w:tcPr>
          <w:p w:rsidR="00705B2B" w:rsidRPr="00B65117" w:rsidRDefault="00705B2B" w:rsidP="00B6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Формы, методы, приёмы, виды деятельности</w:t>
            </w:r>
          </w:p>
        </w:tc>
        <w:tc>
          <w:tcPr>
            <w:tcW w:w="1842" w:type="dxa"/>
          </w:tcPr>
          <w:p w:rsidR="00705B2B" w:rsidRPr="00B65117" w:rsidRDefault="00705B2B" w:rsidP="00B6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color w:val="0F1419"/>
                <w:sz w:val="28"/>
                <w:szCs w:val="28"/>
              </w:rPr>
              <w:t>Организационный  этап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 xml:space="preserve">Организация детского внимания на предстоящую деятельность </w:t>
            </w:r>
          </w:p>
        </w:tc>
        <w:tc>
          <w:tcPr>
            <w:tcW w:w="5103" w:type="dxa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65117">
              <w:rPr>
                <w:color w:val="000000"/>
                <w:sz w:val="28"/>
                <w:szCs w:val="28"/>
                <w:shd w:val="clear" w:color="auto" w:fill="FFFFFF"/>
              </w:rPr>
              <w:t>-Здравствуйте, мои дорогие,</w:t>
            </w:r>
            <w:r w:rsidRPr="00B65117">
              <w:rPr>
                <w:color w:val="000000"/>
                <w:sz w:val="28"/>
                <w:szCs w:val="28"/>
              </w:rPr>
              <w:br/>
            </w:r>
            <w:r w:rsidRPr="00B65117">
              <w:rPr>
                <w:color w:val="000000"/>
                <w:sz w:val="28"/>
                <w:szCs w:val="28"/>
                <w:shd w:val="clear" w:color="auto" w:fill="FFFFFF"/>
              </w:rPr>
              <w:t>И маленькие и большие!</w:t>
            </w:r>
            <w:r w:rsidRPr="00B65117">
              <w:rPr>
                <w:color w:val="000000"/>
                <w:sz w:val="28"/>
                <w:szCs w:val="28"/>
              </w:rPr>
              <w:br/>
            </w:r>
            <w:r w:rsidRPr="00B65117">
              <w:rPr>
                <w:color w:val="000000"/>
                <w:sz w:val="28"/>
                <w:szCs w:val="28"/>
                <w:shd w:val="clear" w:color="auto" w:fill="FFFFFF"/>
              </w:rPr>
              <w:t xml:space="preserve">Вижу, как вы подросли, </w:t>
            </w:r>
            <w:r w:rsidRPr="00B65117">
              <w:rPr>
                <w:color w:val="000000"/>
                <w:sz w:val="28"/>
                <w:szCs w:val="28"/>
              </w:rPr>
              <w:br/>
            </w:r>
            <w:r w:rsidRPr="00B65117">
              <w:rPr>
                <w:color w:val="000000"/>
                <w:sz w:val="28"/>
                <w:szCs w:val="28"/>
                <w:shd w:val="clear" w:color="auto" w:fill="FFFFFF"/>
              </w:rPr>
              <w:t>До чего же хороши!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Дети подходят воспитателю, отвечают на приветствие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 xml:space="preserve">Словесный    </w:t>
            </w:r>
          </w:p>
        </w:tc>
        <w:tc>
          <w:tcPr>
            <w:tcW w:w="1842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 xml:space="preserve">Привлечение произвольного внимания детей 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Мотивационно- </w:t>
            </w:r>
          </w:p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color w:val="0F1419"/>
                <w:sz w:val="28"/>
                <w:szCs w:val="28"/>
              </w:rPr>
              <w:t>побуди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color w:val="0F1419"/>
                <w:sz w:val="28"/>
                <w:szCs w:val="28"/>
              </w:rPr>
              <w:t>тельный</w:t>
            </w:r>
            <w:r w:rsidRPr="00B65117">
              <w:rPr>
                <w:rFonts w:ascii="Times New Roman" w:hAnsi="Times New Roman"/>
                <w:b/>
                <w:color w:val="0F1419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Формировать представления о теме предстоящей деятельности</w:t>
            </w:r>
          </w:p>
        </w:tc>
        <w:tc>
          <w:tcPr>
            <w:tcW w:w="5103" w:type="dxa"/>
          </w:tcPr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00000"/>
                <w:sz w:val="28"/>
                <w:szCs w:val="28"/>
              </w:rPr>
              <w:t>-Ребята, а вы любите сказки? Тогда я приглашаю вас в сказку. Присаживайтесь удобно и слушайте: В лесу, на солнечной поляне стоял домик. В этом домике жили: Кот, Петух и маленький мальчик  «Жихарка».  Кот, Петух уходили в лес, а «Жихарка» дома  хозяйничал. Кашу варил, порядок наводил. Сцена: стоит стол, на столе с</w:t>
            </w:r>
            <w:r>
              <w:rPr>
                <w:color w:val="000000"/>
                <w:sz w:val="28"/>
                <w:szCs w:val="28"/>
              </w:rPr>
              <w:t xml:space="preserve">тоит чашка с блюдцем. </w:t>
            </w:r>
            <w:r w:rsidRPr="00B65117">
              <w:rPr>
                <w:color w:val="0F1419"/>
                <w:sz w:val="28"/>
                <w:szCs w:val="28"/>
              </w:rPr>
              <w:t xml:space="preserve"> 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>Здравствуй, Жихарка. Мы к тебе в гости пришли. Посмотреть</w:t>
            </w:r>
            <w:r>
              <w:rPr>
                <w:sz w:val="28"/>
                <w:szCs w:val="28"/>
              </w:rPr>
              <w:t>,</w:t>
            </w:r>
            <w:r w:rsidRPr="003649A9">
              <w:rPr>
                <w:sz w:val="28"/>
                <w:szCs w:val="28"/>
              </w:rPr>
              <w:t xml:space="preserve">  как ты  живёшь, как коту и петушку помогаешь. Жихарка: - А вы смотрите, да сами всё увидите</w:t>
            </w:r>
            <w:r>
              <w:rPr>
                <w:sz w:val="28"/>
                <w:szCs w:val="28"/>
              </w:rPr>
              <w:t>.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>« Жихарка»</w:t>
            </w:r>
            <w:r>
              <w:rPr>
                <w:sz w:val="28"/>
                <w:szCs w:val="28"/>
              </w:rPr>
              <w:t xml:space="preserve"> (</w:t>
            </w:r>
            <w:r w:rsidRPr="003649A9">
              <w:rPr>
                <w:sz w:val="28"/>
                <w:szCs w:val="28"/>
              </w:rPr>
              <w:t>ребёнок) расстав</w:t>
            </w:r>
            <w:r>
              <w:rPr>
                <w:sz w:val="28"/>
                <w:szCs w:val="28"/>
              </w:rPr>
              <w:t>ляет посуду, раскладывает ложки</w:t>
            </w:r>
            <w:r w:rsidRPr="003649A9">
              <w:rPr>
                <w:sz w:val="28"/>
                <w:szCs w:val="28"/>
              </w:rPr>
              <w:t>, да приговаривает: Это ложка Котова, это ложка Петина, а это моя – Жихаркина- ложка точёная, ручка золочёная.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 xml:space="preserve">Ребята, а что сейчас делал Жихарка? </w:t>
            </w:r>
          </w:p>
          <w:p w:rsidR="00705B2B" w:rsidRPr="009F71BD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>Да, хозяйничает, посуду расставляет.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Какие предметы посуды вы видите?                                                       - Как, одним словом назвать предметы, которые стоят на столе?  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- Для чего нужна посуда?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 xml:space="preserve"> -  О</w:t>
            </w:r>
            <w:r w:rsidRPr="00B65117">
              <w:rPr>
                <w:color w:val="0F1419"/>
                <w:sz w:val="28"/>
                <w:szCs w:val="28"/>
              </w:rPr>
              <w:t xml:space="preserve">тгадайте, о каком из этих предметов  посуды мы сегодня будем </w:t>
            </w:r>
            <w:r>
              <w:rPr>
                <w:color w:val="0F1419"/>
                <w:sz w:val="28"/>
                <w:szCs w:val="28"/>
              </w:rPr>
              <w:t>говорить</w:t>
            </w:r>
            <w:r w:rsidRPr="00B65117">
              <w:rPr>
                <w:color w:val="0F1419"/>
                <w:sz w:val="28"/>
                <w:szCs w:val="28"/>
              </w:rPr>
              <w:t xml:space="preserve">. 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 Утром, вечером и днём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Соберёмся за столом.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Ждут нас каша, суп, окрошка,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А поможет съесть их (ложка).                               Для чего нужна ложка?</w:t>
            </w:r>
          </w:p>
        </w:tc>
        <w:tc>
          <w:tcPr>
            <w:tcW w:w="1843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>ети принимают поставленную задачу,  садятся на стульчики и слушают отрывок из сказки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Ребенок обыгрывает ситуацию: раскладывает ложки и проговаривает слова из сказки.</w:t>
            </w:r>
          </w:p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>ассказ отрывка из сказки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>быгрыва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игровой 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 xml:space="preserve"> ситуации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>просы к детям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>агадка</w:t>
            </w:r>
          </w:p>
        </w:tc>
        <w:tc>
          <w:tcPr>
            <w:tcW w:w="1842" w:type="dxa"/>
          </w:tcPr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Внутренняя мотивация: дети  готовы слушать сказку</w:t>
            </w: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B2B" w:rsidRPr="00B65117" w:rsidTr="006242E7">
        <w:tc>
          <w:tcPr>
            <w:tcW w:w="1985" w:type="dxa"/>
          </w:tcPr>
          <w:p w:rsidR="00705B2B" w:rsidRPr="009579B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color w:val="0F1419"/>
                <w:sz w:val="28"/>
                <w:szCs w:val="28"/>
              </w:rPr>
              <w:t>Актуализация</w:t>
            </w:r>
          </w:p>
          <w:p w:rsidR="00705B2B" w:rsidRPr="00B65117" w:rsidRDefault="00705B2B" w:rsidP="006242E7">
            <w:pPr>
              <w:spacing w:after="0" w:line="240" w:lineRule="auto"/>
              <w:rPr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>(начало выполнения действий по задачам НОД)</w:t>
            </w:r>
          </w:p>
        </w:tc>
        <w:tc>
          <w:tcPr>
            <w:tcW w:w="1984" w:type="dxa"/>
          </w:tcPr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sz w:val="28"/>
                <w:szCs w:val="28"/>
              </w:rPr>
              <w:t xml:space="preserve">Создать ситуацию для </w:t>
            </w:r>
            <w:r w:rsidRPr="009579B7">
              <w:rPr>
                <w:rFonts w:ascii="Times New Roman" w:hAnsi="Times New Roman"/>
                <w:color w:val="0F1419"/>
                <w:sz w:val="28"/>
                <w:szCs w:val="28"/>
              </w:rPr>
              <w:t>развития  любопытства и интереса   к экспериментированию с предметами окружающего мира.</w:t>
            </w:r>
          </w:p>
        </w:tc>
        <w:tc>
          <w:tcPr>
            <w:tcW w:w="5103" w:type="dxa"/>
          </w:tcPr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- Ребята, послушайте, а что это за шум? (слышны  голоса)  Появляются ложки: ложка Маша, ложка Даша, ложка Таня</w:t>
            </w:r>
            <w:r>
              <w:rPr>
                <w:color w:val="0F1419"/>
                <w:sz w:val="28"/>
                <w:szCs w:val="28"/>
              </w:rPr>
              <w:t>, в образе кукол</w:t>
            </w:r>
            <w:r w:rsidRPr="00B65117">
              <w:rPr>
                <w:color w:val="0F1419"/>
                <w:sz w:val="28"/>
                <w:szCs w:val="28"/>
              </w:rPr>
              <w:t>.</w:t>
            </w:r>
            <w:r>
              <w:rPr>
                <w:color w:val="0F1419"/>
                <w:sz w:val="28"/>
                <w:szCs w:val="28"/>
              </w:rPr>
              <w:t xml:space="preserve"> </w:t>
            </w:r>
            <w:r w:rsidRPr="003649A9">
              <w:rPr>
                <w:sz w:val="28"/>
                <w:szCs w:val="28"/>
              </w:rPr>
              <w:t>Воспитатель показывает настольный театр  « Спор ложек».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 xml:space="preserve">Я ложка Маша, меня человек сделал из дерева и украсил - я деревянная. Значит я лучше вас! 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>Я  ложка Даша, меня человек сделал из  металла – я металлическая,  блестящая. Значит я лучше вас!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>Я ложка Таня, меня человек сделал из пластмассы, я белая, гладкая, лёгкая.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>Значит я лучше вас!</w:t>
            </w:r>
          </w:p>
          <w:p w:rsidR="00705B2B" w:rsidRPr="003649A9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9A9">
              <w:rPr>
                <w:sz w:val="28"/>
                <w:szCs w:val="28"/>
              </w:rPr>
              <w:t xml:space="preserve">Жихарка: – Ложки, не ссорьтесь!  </w:t>
            </w:r>
          </w:p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 xml:space="preserve">- </w:t>
            </w:r>
            <w:r w:rsidRPr="00B65117">
              <w:rPr>
                <w:color w:val="0F1419"/>
                <w:sz w:val="28"/>
                <w:szCs w:val="28"/>
              </w:rPr>
              <w:t>Ребя</w:t>
            </w:r>
            <w:r>
              <w:rPr>
                <w:color w:val="0F1419"/>
                <w:sz w:val="28"/>
                <w:szCs w:val="28"/>
              </w:rPr>
              <w:t xml:space="preserve">та, </w:t>
            </w:r>
            <w:r w:rsidRPr="00B65117">
              <w:rPr>
                <w:color w:val="0F1419"/>
                <w:sz w:val="28"/>
                <w:szCs w:val="28"/>
              </w:rPr>
              <w:t xml:space="preserve">  </w:t>
            </w:r>
            <w:r>
              <w:rPr>
                <w:color w:val="0F1419"/>
                <w:sz w:val="28"/>
                <w:szCs w:val="28"/>
              </w:rPr>
              <w:t>л</w:t>
            </w:r>
            <w:r w:rsidRPr="00B65117">
              <w:rPr>
                <w:color w:val="0F1419"/>
                <w:sz w:val="28"/>
                <w:szCs w:val="28"/>
              </w:rPr>
              <w:t>ожки спорят, какая из них</w:t>
            </w:r>
            <w:r>
              <w:rPr>
                <w:color w:val="0F1419"/>
                <w:sz w:val="28"/>
                <w:szCs w:val="28"/>
              </w:rPr>
              <w:t xml:space="preserve"> лучше? Поможем им разобраться?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Приглашаю детей пройти в экспериментальный зал</w:t>
            </w:r>
            <w:r>
              <w:rPr>
                <w:color w:val="0F1419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sz w:val="28"/>
                <w:szCs w:val="28"/>
              </w:rPr>
              <w:t>Дети знакомятся с девочками-ложками.</w:t>
            </w:r>
          </w:p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9B7">
              <w:rPr>
                <w:rFonts w:ascii="Times New Roman" w:hAnsi="Times New Roman"/>
                <w:sz w:val="28"/>
                <w:szCs w:val="28"/>
              </w:rPr>
              <w:t>юрпризный момент</w:t>
            </w:r>
          </w:p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sz w:val="28"/>
                <w:szCs w:val="28"/>
              </w:rPr>
              <w:t>Вопросы к детям, ответы детей</w:t>
            </w:r>
          </w:p>
        </w:tc>
        <w:tc>
          <w:tcPr>
            <w:tcW w:w="1842" w:type="dxa"/>
          </w:tcPr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B7">
              <w:rPr>
                <w:rFonts w:ascii="Times New Roman" w:hAnsi="Times New Roman"/>
                <w:sz w:val="28"/>
                <w:szCs w:val="28"/>
              </w:rPr>
              <w:t>Принятие проблемы, требующей разрешения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7730E1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0E1">
              <w:rPr>
                <w:rFonts w:ascii="Times New Roman" w:hAnsi="Times New Roman"/>
                <w:sz w:val="28"/>
                <w:szCs w:val="28"/>
              </w:rPr>
              <w:t>Восприятие и усвоение нового, закрепление</w:t>
            </w:r>
          </w:p>
          <w:p w:rsidR="00705B2B" w:rsidRPr="00B65117" w:rsidRDefault="00705B2B" w:rsidP="007730E1">
            <w:pPr>
              <w:snapToGri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B2B" w:rsidRPr="009579B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9579B7">
              <w:rPr>
                <w:color w:val="0F1419"/>
                <w:sz w:val="28"/>
                <w:szCs w:val="28"/>
              </w:rPr>
              <w:t>Обучать приёмам поисково-исследовательской деятельности при определении качественных характеристик пластмассовой, металлической и деревянной ложек.</w:t>
            </w:r>
          </w:p>
          <w:p w:rsidR="00705B2B" w:rsidRPr="009579B7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- У вас на столах ложки</w:t>
            </w:r>
            <w:r>
              <w:rPr>
                <w:color w:val="0F1419"/>
                <w:sz w:val="28"/>
                <w:szCs w:val="28"/>
              </w:rPr>
              <w:t xml:space="preserve"> из разных материалов</w:t>
            </w:r>
            <w:r w:rsidRPr="00B65117">
              <w:rPr>
                <w:color w:val="0F1419"/>
                <w:sz w:val="28"/>
                <w:szCs w:val="28"/>
              </w:rPr>
              <w:t xml:space="preserve">. </w:t>
            </w:r>
            <w:r>
              <w:rPr>
                <w:color w:val="0F1419"/>
                <w:sz w:val="28"/>
                <w:szCs w:val="28"/>
              </w:rPr>
              <w:t xml:space="preserve">Что у них общего? </w:t>
            </w:r>
            <w:r w:rsidRPr="00B65117">
              <w:rPr>
                <w:color w:val="0F1419"/>
                <w:sz w:val="28"/>
                <w:szCs w:val="28"/>
              </w:rPr>
              <w:t>(черпач</w:t>
            </w:r>
            <w:r>
              <w:rPr>
                <w:color w:val="0F1419"/>
                <w:sz w:val="28"/>
                <w:szCs w:val="28"/>
              </w:rPr>
              <w:t>о</w:t>
            </w:r>
            <w:r w:rsidRPr="00B65117">
              <w:rPr>
                <w:color w:val="0F1419"/>
                <w:sz w:val="28"/>
                <w:szCs w:val="28"/>
              </w:rPr>
              <w:t>к</w:t>
            </w:r>
            <w:r>
              <w:rPr>
                <w:color w:val="0F1419"/>
                <w:sz w:val="28"/>
                <w:szCs w:val="28"/>
              </w:rPr>
              <w:t xml:space="preserve"> и ручка</w:t>
            </w:r>
            <w:r w:rsidRPr="00B65117">
              <w:rPr>
                <w:color w:val="0F1419"/>
                <w:sz w:val="28"/>
                <w:szCs w:val="28"/>
              </w:rPr>
              <w:t xml:space="preserve">).                                                 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Чем отличаются? (цветом, формой, размером, материалом). </w:t>
            </w:r>
            <w:r>
              <w:rPr>
                <w:color w:val="0F1419"/>
                <w:sz w:val="28"/>
                <w:szCs w:val="28"/>
              </w:rPr>
              <w:t>Из какого материала у вас ложки?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  -Ребята, возьмите в руку самую красивую</w:t>
            </w:r>
            <w:r>
              <w:rPr>
                <w:color w:val="0F1419"/>
                <w:sz w:val="28"/>
                <w:szCs w:val="28"/>
              </w:rPr>
              <w:t xml:space="preserve"> (деревянную)</w:t>
            </w:r>
            <w:r w:rsidRPr="00B65117">
              <w:rPr>
                <w:color w:val="0F1419"/>
                <w:sz w:val="28"/>
                <w:szCs w:val="28"/>
              </w:rPr>
              <w:t xml:space="preserve"> ложку, какая она на ощупь? (твёрдая,</w:t>
            </w:r>
            <w:r>
              <w:rPr>
                <w:color w:val="0F1419"/>
                <w:sz w:val="28"/>
                <w:szCs w:val="28"/>
              </w:rPr>
              <w:t xml:space="preserve"> холодная, гладкая.) А сейчас возьмем металлическую ложку. Какая она на ощупь? Какая на ощупь пластмассовая ложка?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b/>
                <w:color w:val="0F1419"/>
                <w:sz w:val="28"/>
                <w:szCs w:val="28"/>
              </w:rPr>
              <w:t>-</w:t>
            </w:r>
            <w:r w:rsidRPr="00B65117">
              <w:rPr>
                <w:color w:val="0F1419"/>
                <w:sz w:val="28"/>
                <w:szCs w:val="28"/>
              </w:rPr>
              <w:t xml:space="preserve"> Как вы думаете, </w:t>
            </w:r>
            <w:r>
              <w:rPr>
                <w:color w:val="0F1419"/>
                <w:sz w:val="28"/>
                <w:szCs w:val="28"/>
              </w:rPr>
              <w:t>какая ложка самая крепкая? Как проверить? Давайте, я попробую их построгать. Сможем ли постро</w:t>
            </w:r>
            <w:r w:rsidRPr="00B65117">
              <w:rPr>
                <w:color w:val="0F1419"/>
                <w:sz w:val="28"/>
                <w:szCs w:val="28"/>
              </w:rPr>
              <w:t xml:space="preserve">гать деревянную, пластмассовую ложки? </w:t>
            </w:r>
            <w:r>
              <w:rPr>
                <w:color w:val="0F1419"/>
                <w:sz w:val="28"/>
                <w:szCs w:val="28"/>
              </w:rPr>
              <w:t>А металлическую? Показ строгания</w:t>
            </w:r>
            <w:r w:rsidRPr="00B65117">
              <w:rPr>
                <w:color w:val="0F1419"/>
                <w:sz w:val="28"/>
                <w:szCs w:val="28"/>
              </w:rPr>
              <w:t xml:space="preserve"> пластмассовой, деревянной, металлической ложек.  Ребята, почему деревянная и </w:t>
            </w:r>
            <w:r>
              <w:rPr>
                <w:color w:val="0F1419"/>
                <w:sz w:val="28"/>
                <w:szCs w:val="28"/>
              </w:rPr>
              <w:t>пластмассовая палочки легко стро</w:t>
            </w:r>
            <w:r w:rsidRPr="00B65117">
              <w:rPr>
                <w:color w:val="0F1419"/>
                <w:sz w:val="28"/>
                <w:szCs w:val="28"/>
              </w:rPr>
              <w:t>гаются, а металлическая нет? Как вы думаете? (дерево и пластмасса мягче, чем металл).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b/>
                <w:color w:val="0F1419"/>
                <w:sz w:val="28"/>
                <w:szCs w:val="28"/>
              </w:rPr>
              <w:t>-</w:t>
            </w:r>
            <w:r w:rsidRPr="00B65117">
              <w:rPr>
                <w:color w:val="0F1419"/>
                <w:sz w:val="28"/>
                <w:szCs w:val="28"/>
              </w:rPr>
              <w:t xml:space="preserve"> Давайте проверим, если постучать металл о металл, а дерево о дерево, пластмассу о пластмассу, какой звук пол</w:t>
            </w:r>
            <w:r>
              <w:rPr>
                <w:color w:val="0F1419"/>
                <w:sz w:val="28"/>
                <w:szCs w:val="28"/>
              </w:rPr>
              <w:t>учится?  Поиграйте ложками друг с другом.</w:t>
            </w:r>
            <w:r w:rsidRPr="00B65117">
              <w:rPr>
                <w:color w:val="0F1419"/>
                <w:sz w:val="28"/>
                <w:szCs w:val="28"/>
              </w:rPr>
              <w:t xml:space="preserve"> (дети стучат пластмассовыми ложками, деревянными, металлическими, выясняют, что у дерева звук глухой, а у металла более звонкий).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b/>
                <w:color w:val="0F1419"/>
                <w:sz w:val="28"/>
                <w:szCs w:val="28"/>
              </w:rPr>
              <w:t>-</w:t>
            </w:r>
            <w:r w:rsidRPr="00B65117">
              <w:rPr>
                <w:color w:val="0F1419"/>
                <w:sz w:val="28"/>
                <w:szCs w:val="28"/>
              </w:rPr>
              <w:t>Давайте попробуем согнуть</w:t>
            </w:r>
            <w:r>
              <w:rPr>
                <w:color w:val="0F1419"/>
                <w:sz w:val="28"/>
                <w:szCs w:val="28"/>
              </w:rPr>
              <w:t xml:space="preserve"> ложки. Что вы видите? Л</w:t>
            </w:r>
            <w:r w:rsidRPr="00B65117">
              <w:rPr>
                <w:color w:val="0F1419"/>
                <w:sz w:val="28"/>
                <w:szCs w:val="28"/>
              </w:rPr>
              <w:t>ожечки гнутся по-разному, пластмассовая очень хрупкая, деревянная попрочнее</w:t>
            </w:r>
            <w:r>
              <w:rPr>
                <w:color w:val="0F1419"/>
                <w:sz w:val="28"/>
                <w:szCs w:val="28"/>
              </w:rPr>
              <w:t>. Можно ли сломать</w:t>
            </w:r>
            <w:r w:rsidRPr="00B65117">
              <w:rPr>
                <w:color w:val="0F1419"/>
                <w:sz w:val="28"/>
                <w:szCs w:val="28"/>
              </w:rPr>
              <w:t xml:space="preserve"> </w:t>
            </w:r>
            <w:r>
              <w:rPr>
                <w:color w:val="0F1419"/>
                <w:sz w:val="28"/>
                <w:szCs w:val="28"/>
              </w:rPr>
              <w:t>деревянную палочку</w:t>
            </w:r>
            <w:r w:rsidRPr="00B65117">
              <w:rPr>
                <w:color w:val="0F1419"/>
                <w:sz w:val="28"/>
                <w:szCs w:val="28"/>
              </w:rPr>
              <w:t>, если приложить усилия</w:t>
            </w:r>
            <w:r>
              <w:rPr>
                <w:color w:val="0F1419"/>
                <w:sz w:val="28"/>
                <w:szCs w:val="28"/>
              </w:rPr>
              <w:t>? А металлическую?</w:t>
            </w:r>
          </w:p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- </w:t>
            </w:r>
            <w:r>
              <w:rPr>
                <w:color w:val="0F1419"/>
                <w:sz w:val="28"/>
                <w:szCs w:val="28"/>
              </w:rPr>
              <w:t xml:space="preserve">Как вы думаете, какая ложка </w:t>
            </w:r>
            <w:r w:rsidRPr="00B65117">
              <w:rPr>
                <w:color w:val="0F1419"/>
                <w:sz w:val="28"/>
                <w:szCs w:val="28"/>
              </w:rPr>
              <w:t xml:space="preserve"> тяжелее всех? </w:t>
            </w:r>
            <w:r>
              <w:rPr>
                <w:color w:val="0F1419"/>
                <w:sz w:val="28"/>
                <w:szCs w:val="28"/>
              </w:rPr>
              <w:t xml:space="preserve">Как проверить? Приходят к выводу, что можно опустить ложки в воду. Делают эксперимент. Почему одни ложки утонули, а другие плавают? </w:t>
            </w:r>
            <w:r w:rsidRPr="00B65117">
              <w:rPr>
                <w:color w:val="0F1419"/>
                <w:sz w:val="28"/>
                <w:szCs w:val="28"/>
              </w:rPr>
              <w:t xml:space="preserve"> </w:t>
            </w:r>
            <w:r>
              <w:rPr>
                <w:color w:val="0F1419"/>
                <w:sz w:val="28"/>
                <w:szCs w:val="28"/>
              </w:rPr>
              <w:t xml:space="preserve">Делают элементарные выводы. 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- А как можно ещё узнать, какая  ложка из металла? (если дети не могут сказать — подсказать: с помощью магнита). </w:t>
            </w:r>
          </w:p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EA3BF8">
              <w:rPr>
                <w:color w:val="0F1419"/>
                <w:sz w:val="28"/>
                <w:szCs w:val="28"/>
              </w:rPr>
              <w:t>Обобщение знаний</w:t>
            </w:r>
            <w:r w:rsidRPr="00B65117">
              <w:rPr>
                <w:color w:val="0F1419"/>
                <w:sz w:val="28"/>
                <w:szCs w:val="28"/>
              </w:rPr>
              <w:t xml:space="preserve">. Что мы узнали о пластмассовой ложке Даше, деревянной Маше, металлической Тане. 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- Пластмассовая ложка - гладкая, лёгкая, легко ломается, издаёт глухой звук, на воде не тонет. Ею пользуются на пикнике, на природе.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- Де</w:t>
            </w:r>
            <w:r>
              <w:rPr>
                <w:color w:val="0F1419"/>
                <w:sz w:val="28"/>
                <w:szCs w:val="28"/>
              </w:rPr>
              <w:t>ревянная ложка - гладкая,  гладкая</w:t>
            </w:r>
            <w:r w:rsidRPr="00B65117">
              <w:rPr>
                <w:color w:val="0F1419"/>
                <w:sz w:val="28"/>
                <w:szCs w:val="28"/>
              </w:rPr>
              <w:t xml:space="preserve">, строгается ножом, </w:t>
            </w:r>
            <w:r>
              <w:rPr>
                <w:color w:val="0F1419"/>
                <w:sz w:val="28"/>
                <w:szCs w:val="28"/>
              </w:rPr>
              <w:t xml:space="preserve"> если тонкая, то </w:t>
            </w:r>
            <w:r w:rsidRPr="00B65117">
              <w:rPr>
                <w:color w:val="0F1419"/>
                <w:sz w:val="28"/>
                <w:szCs w:val="28"/>
              </w:rPr>
              <w:t>ломается, издает звучание, на воде не тонет. Её используют для зачерпывания пищи.</w:t>
            </w:r>
          </w:p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 Металлическая ложка  -  гладкая, холодная,    ножом не строгается,  твёрдая, </w:t>
            </w:r>
            <w:r>
              <w:rPr>
                <w:color w:val="0F1419"/>
                <w:sz w:val="28"/>
                <w:szCs w:val="28"/>
              </w:rPr>
              <w:t xml:space="preserve"> </w:t>
            </w:r>
            <w:r w:rsidRPr="00B65117">
              <w:rPr>
                <w:color w:val="0F1419"/>
                <w:sz w:val="28"/>
                <w:szCs w:val="28"/>
              </w:rPr>
              <w:t>не ломается,</w:t>
            </w:r>
            <w:r>
              <w:rPr>
                <w:color w:val="0F1419"/>
                <w:sz w:val="28"/>
                <w:szCs w:val="28"/>
              </w:rPr>
              <w:t xml:space="preserve"> </w:t>
            </w:r>
            <w:r w:rsidRPr="00B65117">
              <w:rPr>
                <w:color w:val="0F1419"/>
                <w:sz w:val="28"/>
                <w:szCs w:val="28"/>
              </w:rPr>
              <w:t xml:space="preserve"> издаёт    звонкий звук, </w:t>
            </w:r>
            <w:r>
              <w:rPr>
                <w:color w:val="0F1419"/>
                <w:sz w:val="28"/>
                <w:szCs w:val="28"/>
              </w:rPr>
              <w:t xml:space="preserve"> </w:t>
            </w:r>
            <w:r w:rsidRPr="00B65117">
              <w:rPr>
                <w:color w:val="0F1419"/>
                <w:sz w:val="28"/>
                <w:szCs w:val="28"/>
              </w:rPr>
              <w:t xml:space="preserve">тонет в воде,  </w:t>
            </w:r>
            <w:r>
              <w:rPr>
                <w:color w:val="0F1419"/>
                <w:sz w:val="28"/>
                <w:szCs w:val="28"/>
              </w:rPr>
              <w:t xml:space="preserve"> </w:t>
            </w:r>
            <w:r w:rsidRPr="00B65117">
              <w:rPr>
                <w:color w:val="0F1419"/>
                <w:sz w:val="28"/>
                <w:szCs w:val="28"/>
              </w:rPr>
              <w:t xml:space="preserve">притягивается магнитом. </w:t>
            </w:r>
          </w:p>
          <w:p w:rsidR="00705B2B" w:rsidRPr="0082501E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 xml:space="preserve">Какая ложка лучше?  </w:t>
            </w:r>
            <w:r w:rsidRPr="003649A9">
              <w:rPr>
                <w:sz w:val="28"/>
                <w:szCs w:val="28"/>
              </w:rPr>
              <w:t>Да, все ложки по- своему хороши.</w:t>
            </w: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Рассказывают о строении, чем    похожи,  чем отличаются? Дети обследуют ложки, производят с ними действия, исследуют предметы доступными средствами и путями: стучат предметами, сгибают, используют магнит, кладут в воду. Рассказывают о   результате: отвечают на вопросы, составляют связные высказывания, делают выводы.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Использование магнита детьми</w:t>
            </w: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Обследование предмета, экспериментирование: воспитатель ножом стругает ложки,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 xml:space="preserve">дети делают выводы.            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Показ способа действия в парах.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Обобщение высказываний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Овладели способами познавательной деятельности.  Способны самостоятельно действовать,  любознательны и активны.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Имеют осознанные, усвоенные понятия, сформированные представления о свойствах ложек разного вида.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1419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b/>
                <w:color w:val="0F1419"/>
                <w:sz w:val="28"/>
                <w:szCs w:val="28"/>
              </w:rPr>
              <w:t>Динамическая пауза </w:t>
            </w:r>
          </w:p>
          <w:p w:rsidR="00705B2B" w:rsidRPr="00B65117" w:rsidRDefault="00705B2B" w:rsidP="006242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музыкальное развитие -  воспроизводить простейший ритмический рисунок на ложках.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Р</w:t>
            </w:r>
            <w:r w:rsidRPr="00B65117">
              <w:rPr>
                <w:color w:val="0F1419"/>
                <w:sz w:val="28"/>
                <w:szCs w:val="28"/>
              </w:rPr>
              <w:t>ебята, ложками не только едят, они также  могут быть и музыкальными  инструментами. На них играют ложкари.</w:t>
            </w:r>
          </w:p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Ложки разными бывают,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И на них порой играют.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Отбивают ритм такой.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Сразу в пляс пойдет любой.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Давайте вы будете ложкарями, постучите ими в ритм музыке.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Дети под музыку выполняют действия на ложках</w:t>
            </w:r>
          </w:p>
          <w:p w:rsidR="00705B2B" w:rsidRPr="00BA566F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Игровой прием.</w:t>
            </w:r>
          </w:p>
          <w:p w:rsidR="00705B2B" w:rsidRPr="00BA566F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A566F">
              <w:rPr>
                <w:color w:val="0F1419"/>
                <w:sz w:val="28"/>
                <w:szCs w:val="28"/>
              </w:rPr>
              <w:t>использование музыкальной записи: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B2B" w:rsidRPr="00BA566F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Воспроизведение музыкального произведения на ложках-</w:t>
            </w:r>
          </w:p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смена деятельности для предупреждения утомляемости.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B65117" w:rsidRDefault="00705B2B" w:rsidP="00624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b/>
                <w:color w:val="0F1419"/>
                <w:sz w:val="28"/>
                <w:szCs w:val="28"/>
              </w:rPr>
              <w:t xml:space="preserve">Практическая работа </w:t>
            </w:r>
            <w:r w:rsidRPr="00B65117">
              <w:rPr>
                <w:rFonts w:ascii="Times New Roman" w:hAnsi="Times New Roman"/>
                <w:sz w:val="28"/>
                <w:szCs w:val="28"/>
              </w:rPr>
              <w:t>(если предусмотрена)</w:t>
            </w:r>
          </w:p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1419"/>
                <w:sz w:val="28"/>
                <w:szCs w:val="28"/>
              </w:rPr>
            </w:pPr>
          </w:p>
          <w:p w:rsidR="00705B2B" w:rsidRPr="00B65117" w:rsidRDefault="00705B2B" w:rsidP="006242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1419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color w:val="0F1419"/>
                <w:sz w:val="28"/>
                <w:szCs w:val="28"/>
              </w:rPr>
              <w:t>Обобщать предметы по заданному признаку.</w:t>
            </w:r>
          </w:p>
        </w:tc>
        <w:tc>
          <w:tcPr>
            <w:tcW w:w="5103" w:type="dxa"/>
          </w:tcPr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- Д/Игра  «Подберём друзей Ложке Даше, ложке Маше, ложке Тане». </w:t>
            </w:r>
          </w:p>
          <w:p w:rsidR="00705B2B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 xml:space="preserve">-На столе разнообразная посуда. </w:t>
            </w:r>
            <w:r>
              <w:rPr>
                <w:color w:val="0F1419"/>
                <w:sz w:val="28"/>
                <w:szCs w:val="28"/>
              </w:rPr>
              <w:t xml:space="preserve"> </w:t>
            </w:r>
          </w:p>
          <w:p w:rsidR="00705B2B" w:rsidRPr="0083399D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3399D">
              <w:rPr>
                <w:sz w:val="28"/>
                <w:szCs w:val="28"/>
              </w:rPr>
              <w:t xml:space="preserve">Помогите  Жихарке разложить посуду. Деревянной ложке – деревянную посуду, металлической ложке – металлическую посуду, пластмассовой ложке – пластмассовую посуду.                  </w:t>
            </w:r>
          </w:p>
          <w:p w:rsidR="00705B2B" w:rsidRPr="00B65117" w:rsidRDefault="00705B2B" w:rsidP="006242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 xml:space="preserve">Дети в игре объединяют  предметы </w:t>
            </w:r>
            <w:r w:rsidRPr="00BA566F">
              <w:rPr>
                <w:rFonts w:ascii="Times New Roman" w:hAnsi="Times New Roman"/>
                <w:color w:val="0F1419"/>
                <w:sz w:val="28"/>
                <w:szCs w:val="28"/>
              </w:rPr>
              <w:t>в группы в соответствии с материалом, из которого посуда  изготовлена</w:t>
            </w:r>
            <w:r w:rsidRPr="00BA566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Действия с предметами.</w:t>
            </w:r>
          </w:p>
        </w:tc>
        <w:tc>
          <w:tcPr>
            <w:tcW w:w="1842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Применение знаний в действиях с предметами</w:t>
            </w:r>
          </w:p>
        </w:tc>
      </w:tr>
      <w:tr w:rsidR="00705B2B" w:rsidRPr="00B65117" w:rsidTr="006242E7">
        <w:tc>
          <w:tcPr>
            <w:tcW w:w="1985" w:type="dxa"/>
          </w:tcPr>
          <w:p w:rsidR="00705B2B" w:rsidRPr="00B65117" w:rsidRDefault="00705B2B" w:rsidP="006242E7">
            <w:pPr>
              <w:spacing w:after="0" w:line="240" w:lineRule="auto"/>
              <w:rPr>
                <w:sz w:val="28"/>
                <w:szCs w:val="28"/>
              </w:rPr>
            </w:pPr>
            <w:r w:rsidRPr="00B65117">
              <w:rPr>
                <w:rFonts w:ascii="Times New Roman" w:hAnsi="Times New Roman"/>
                <w:b/>
                <w:color w:val="0F1419"/>
                <w:sz w:val="28"/>
                <w:szCs w:val="28"/>
              </w:rPr>
              <w:t>Заключительный этап. Рефлексия.</w:t>
            </w:r>
          </w:p>
        </w:tc>
        <w:tc>
          <w:tcPr>
            <w:tcW w:w="1984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Подведение итогов НОД, обобщение полученного опыта формирование элементарных навыков самооценки.</w:t>
            </w:r>
          </w:p>
        </w:tc>
        <w:tc>
          <w:tcPr>
            <w:tcW w:w="5103" w:type="dxa"/>
          </w:tcPr>
          <w:p w:rsidR="00705B2B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17">
              <w:rPr>
                <w:rFonts w:ascii="Times New Roman" w:hAnsi="Times New Roman"/>
                <w:sz w:val="28"/>
                <w:szCs w:val="28"/>
              </w:rPr>
              <w:t xml:space="preserve"> Подвести детей к осмыслению их деятельности с помощью вопросов:</w:t>
            </w:r>
          </w:p>
          <w:p w:rsidR="00705B2B" w:rsidRPr="0083399D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99D">
              <w:rPr>
                <w:rFonts w:ascii="Times New Roman" w:hAnsi="Times New Roman"/>
                <w:sz w:val="28"/>
                <w:szCs w:val="28"/>
              </w:rPr>
              <w:t>Вот и закончилась наша встреча со сказкой. И Жихарке помогли, да много нового узнали о ложках.</w:t>
            </w:r>
          </w:p>
          <w:p w:rsidR="00705B2B" w:rsidRPr="00B65117" w:rsidRDefault="00705B2B" w:rsidP="00624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B65117">
              <w:rPr>
                <w:color w:val="0F1419"/>
                <w:sz w:val="28"/>
                <w:szCs w:val="28"/>
              </w:rPr>
              <w:t>-  Что вы сегодня узнали нового о ложках?   Какая ложка вам больше нравится? Почему?</w:t>
            </w:r>
          </w:p>
          <w:p w:rsidR="00705B2B" w:rsidRPr="00B65117" w:rsidRDefault="00705B2B" w:rsidP="006242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Дети высказываются о впечатлениях, результатах деятельности</w:t>
            </w:r>
          </w:p>
        </w:tc>
        <w:tc>
          <w:tcPr>
            <w:tcW w:w="1843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 xml:space="preserve">Вопросы, обсуждение </w:t>
            </w:r>
          </w:p>
        </w:tc>
        <w:tc>
          <w:tcPr>
            <w:tcW w:w="1842" w:type="dxa"/>
          </w:tcPr>
          <w:p w:rsidR="00705B2B" w:rsidRPr="00BA566F" w:rsidRDefault="00705B2B" w:rsidP="00624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6F">
              <w:rPr>
                <w:rFonts w:ascii="Times New Roman" w:hAnsi="Times New Roman"/>
                <w:sz w:val="28"/>
                <w:szCs w:val="28"/>
              </w:rPr>
              <w:t>Осознание себя, как участника познавательного, творческого процесса.</w:t>
            </w:r>
          </w:p>
        </w:tc>
      </w:tr>
    </w:tbl>
    <w:p w:rsidR="00705B2B" w:rsidRDefault="00705B2B"/>
    <w:sectPr w:rsidR="00705B2B" w:rsidSect="002123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4B"/>
    <w:rsid w:val="000E110E"/>
    <w:rsid w:val="00140868"/>
    <w:rsid w:val="00145779"/>
    <w:rsid w:val="001C7B67"/>
    <w:rsid w:val="0021234B"/>
    <w:rsid w:val="00225051"/>
    <w:rsid w:val="00243197"/>
    <w:rsid w:val="003327B0"/>
    <w:rsid w:val="003649A9"/>
    <w:rsid w:val="00576E4F"/>
    <w:rsid w:val="00613C4F"/>
    <w:rsid w:val="006242E7"/>
    <w:rsid w:val="00624DD1"/>
    <w:rsid w:val="00634117"/>
    <w:rsid w:val="0065142B"/>
    <w:rsid w:val="006B0883"/>
    <w:rsid w:val="00705B2B"/>
    <w:rsid w:val="00721CC9"/>
    <w:rsid w:val="007730E1"/>
    <w:rsid w:val="007F1635"/>
    <w:rsid w:val="00810923"/>
    <w:rsid w:val="00813833"/>
    <w:rsid w:val="0082501E"/>
    <w:rsid w:val="0083399D"/>
    <w:rsid w:val="00905ED0"/>
    <w:rsid w:val="009579B7"/>
    <w:rsid w:val="00976CB3"/>
    <w:rsid w:val="009A157C"/>
    <w:rsid w:val="009E5EDB"/>
    <w:rsid w:val="009F71BD"/>
    <w:rsid w:val="00A05EDC"/>
    <w:rsid w:val="00A732C8"/>
    <w:rsid w:val="00A8385F"/>
    <w:rsid w:val="00AC45A6"/>
    <w:rsid w:val="00AC69F1"/>
    <w:rsid w:val="00B61830"/>
    <w:rsid w:val="00B65117"/>
    <w:rsid w:val="00B94F90"/>
    <w:rsid w:val="00BA566F"/>
    <w:rsid w:val="00BB6777"/>
    <w:rsid w:val="00BC3B8A"/>
    <w:rsid w:val="00BD311C"/>
    <w:rsid w:val="00CA42C6"/>
    <w:rsid w:val="00D6218A"/>
    <w:rsid w:val="00D65B12"/>
    <w:rsid w:val="00DE5F21"/>
    <w:rsid w:val="00E05D91"/>
    <w:rsid w:val="00E47C26"/>
    <w:rsid w:val="00EA3BF8"/>
    <w:rsid w:val="00F0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234B"/>
    <w:rPr>
      <w:rFonts w:cs="Times New Roman"/>
      <w:b/>
    </w:rPr>
  </w:style>
  <w:style w:type="table" w:styleId="TableGrid">
    <w:name w:val="Table Grid"/>
    <w:basedOn w:val="TableNormal"/>
    <w:uiPriority w:val="99"/>
    <w:rsid w:val="002123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7</Pages>
  <Words>1354</Words>
  <Characters>7723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2016-03-14T23:24:00Z</dcterms:created>
  <dcterms:modified xsi:type="dcterms:W3CDTF">2016-03-21T04:13:00Z</dcterms:modified>
</cp:coreProperties>
</file>